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1CD3" w14:textId="18FEF86D" w:rsidR="008F018F" w:rsidRPr="00B70F47" w:rsidRDefault="00EC543C" w:rsidP="00B70F47">
      <w:pPr>
        <w:jc w:val="center"/>
        <w:rPr>
          <w:b/>
          <w:i/>
          <w:sz w:val="60"/>
          <w:szCs w:val="60"/>
          <w:u w:val="single"/>
        </w:rPr>
      </w:pPr>
      <w:bookmarkStart w:id="0" w:name="_GoBack"/>
      <w:bookmarkEnd w:id="0"/>
      <w:r w:rsidRPr="00B70F47">
        <w:rPr>
          <w:b/>
          <w:i/>
          <w:sz w:val="60"/>
          <w:szCs w:val="60"/>
          <w:u w:val="single"/>
        </w:rPr>
        <w:t>A Story About Returning to School</w:t>
      </w:r>
    </w:p>
    <w:p w14:paraId="088D1FA7" w14:textId="29040A08" w:rsidR="00EC543C" w:rsidRDefault="00EC543C">
      <w:pPr>
        <w:rPr>
          <w:b/>
          <w:i/>
          <w:u w:val="single"/>
        </w:rPr>
      </w:pPr>
    </w:p>
    <w:p w14:paraId="1B01AFDF" w14:textId="701702A3" w:rsidR="00EC543C" w:rsidRPr="00B70F47" w:rsidRDefault="00006CD2" w:rsidP="00B70F47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you come back to school, the outside may look the same, but on the inside there have been some changes</w:t>
      </w:r>
      <w:r w:rsidR="00AA094B">
        <w:rPr>
          <w:rFonts w:ascii="Comic Sans MS" w:hAnsi="Comic Sans MS"/>
          <w:sz w:val="32"/>
          <w:szCs w:val="32"/>
        </w:rPr>
        <w:t xml:space="preserve">; </w:t>
      </w:r>
      <w:r w:rsidR="00AA094B">
        <w:rPr>
          <w:rFonts w:ascii="Comic Sans MS" w:eastAsia="Times New Roman" w:hAnsi="Comic Sans MS" w:cs="Times New Roman"/>
          <w:sz w:val="32"/>
          <w:szCs w:val="32"/>
        </w:rPr>
        <w:t xml:space="preserve">they will help keep us safe. </w:t>
      </w:r>
    </w:p>
    <w:p w14:paraId="0F4601D5" w14:textId="77777777" w:rsidR="00B70F47" w:rsidRPr="00B70F47" w:rsidRDefault="00B70F47">
      <w:pPr>
        <w:rPr>
          <w:rFonts w:ascii="Comic Sans MS" w:hAnsi="Comic Sans MS"/>
          <w:sz w:val="32"/>
          <w:szCs w:val="32"/>
        </w:rPr>
      </w:pPr>
    </w:p>
    <w:p w14:paraId="5B9ABA00" w14:textId="528187C4" w:rsidR="00AA094B" w:rsidRDefault="00AA094B" w:rsidP="00AA094B">
      <w:pPr>
        <w:jc w:val="center"/>
      </w:pPr>
      <w:r>
        <w:fldChar w:fldCharType="begin"/>
      </w:r>
      <w:r>
        <w:instrText xml:space="preserve"> INCLUDEPICTURE "/var/folders/h2/tscg_y6n1wn6x273jj9hwgkc0000gn/T/com.microsoft.Word/WebArchiveCopyPasteTempFiles/Z"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4E424AA3" wp14:editId="60362049">
            <wp:extent cx="4036695" cy="2021840"/>
            <wp:effectExtent l="0" t="0" r="1905" b="0"/>
            <wp:docPr id="17" name="Picture 17" descr="Homefield Preparatory School, Sutton 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mefield Preparatory School, Sutton S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E73CCD3" w14:textId="7BB45977" w:rsidR="00AA094B" w:rsidRDefault="00AA094B" w:rsidP="00AA094B">
      <w:pPr>
        <w:jc w:val="center"/>
      </w:pPr>
    </w:p>
    <w:p w14:paraId="0D95A0DA" w14:textId="7D0F15CF" w:rsidR="001974F1" w:rsidRPr="001974F1" w:rsidRDefault="001974F1" w:rsidP="00B70F47">
      <w:pPr>
        <w:jc w:val="center"/>
        <w:rPr>
          <w:rFonts w:ascii="Comic Sans MS" w:eastAsia="Times New Roman" w:hAnsi="Comic Sans MS" w:cs="Times New Roman"/>
          <w:sz w:val="32"/>
          <w:szCs w:val="32"/>
        </w:rPr>
      </w:pPr>
    </w:p>
    <w:p w14:paraId="273A80AB" w14:textId="02DEADE5" w:rsidR="001974F1" w:rsidRPr="00B70F47" w:rsidRDefault="00006CD2" w:rsidP="00AA094B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may have lots of different feelings about coming back to school. </w:t>
      </w:r>
    </w:p>
    <w:p w14:paraId="5B80A5E8" w14:textId="31B79FE6" w:rsidR="00B70F47" w:rsidRDefault="00B70F47" w:rsidP="00B70F4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70F47">
        <w:rPr>
          <w:rFonts w:ascii="Times New Roman" w:eastAsia="Times New Roman" w:hAnsi="Times New Roman" w:cs="Times New Roman"/>
        </w:rPr>
        <w:fldChar w:fldCharType="begin"/>
      </w:r>
      <w:r w:rsidRPr="00B70F47">
        <w:rPr>
          <w:rFonts w:ascii="Times New Roman" w:eastAsia="Times New Roman" w:hAnsi="Times New Roman" w:cs="Times New Roman"/>
        </w:rPr>
        <w:instrText xml:space="preserve"> INCLUDEPICTURE "/var/folders/h2/tscg_y6n1wn6x273jj9hwgkc0000gn/T/com.microsoft.Word/WebArchiveCopyPasteTempFiles/9k=" \* MERGEFORMATINET </w:instrText>
      </w:r>
      <w:r w:rsidRPr="00B70F47">
        <w:rPr>
          <w:rFonts w:ascii="Times New Roman" w:eastAsia="Times New Roman" w:hAnsi="Times New Roman" w:cs="Times New Roman"/>
        </w:rPr>
        <w:fldChar w:fldCharType="separate"/>
      </w:r>
      <w:r w:rsidRPr="00B70F4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3C2DFAA" wp14:editId="787E6CA2">
            <wp:extent cx="3493770" cy="624469"/>
            <wp:effectExtent l="0" t="0" r="0" b="0"/>
            <wp:docPr id="12" name="Picture 12" descr="Feedback Concept Design, Emotions Scale Background And Ban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eedback Concept Design, Emotions Scale Background And Bann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1" b="46959"/>
                    <a:stretch/>
                  </pic:blipFill>
                  <pic:spPr bwMode="auto">
                    <a:xfrm>
                      <a:off x="0" y="0"/>
                      <a:ext cx="3493770" cy="6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0F47">
        <w:rPr>
          <w:rFonts w:ascii="Times New Roman" w:eastAsia="Times New Roman" w:hAnsi="Times New Roman" w:cs="Times New Roman"/>
        </w:rPr>
        <w:fldChar w:fldCharType="end"/>
      </w:r>
    </w:p>
    <w:p w14:paraId="6C7DF765" w14:textId="77777777" w:rsidR="00006CD2" w:rsidRDefault="00006CD2" w:rsidP="00B70F47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</w:p>
    <w:p w14:paraId="095B9282" w14:textId="1E988059" w:rsidR="00B70F47" w:rsidRDefault="00B70F47" w:rsidP="00B70F47">
      <w:pPr>
        <w:spacing w:line="276" w:lineRule="auto"/>
        <w:rPr>
          <w:rFonts w:ascii="Comic Sans MS" w:hAnsi="Comic Sans MS"/>
          <w:sz w:val="32"/>
          <w:szCs w:val="32"/>
        </w:rPr>
      </w:pPr>
      <w:r w:rsidRPr="00B70F47">
        <w:rPr>
          <w:rFonts w:ascii="Comic Sans MS" w:hAnsi="Comic Sans MS"/>
          <w:sz w:val="32"/>
          <w:szCs w:val="32"/>
        </w:rPr>
        <w:t xml:space="preserve">There are lots of people that can help you understand your feelings, like your parents or your teachers. If you talk to them, they can listen. </w:t>
      </w:r>
    </w:p>
    <w:p w14:paraId="47BA0387" w14:textId="4D77D60D" w:rsidR="00B70F47" w:rsidRPr="00B70F47" w:rsidRDefault="00B70F47" w:rsidP="00B70F47">
      <w:pPr>
        <w:jc w:val="center"/>
        <w:rPr>
          <w:rFonts w:ascii="Comic Sans MS" w:hAnsi="Comic Sans MS"/>
          <w:sz w:val="32"/>
          <w:szCs w:val="32"/>
        </w:rPr>
      </w:pPr>
    </w:p>
    <w:p w14:paraId="684E06F4" w14:textId="77777777" w:rsidR="00AA094B" w:rsidRDefault="001974F1" w:rsidP="00AA094B">
      <w:pPr>
        <w:spacing w:line="276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B70F47">
        <w:rPr>
          <w:rFonts w:ascii="Comic Sans MS" w:eastAsia="Times New Roman" w:hAnsi="Comic Sans MS" w:cs="Times New Roman"/>
          <w:sz w:val="32"/>
          <w:szCs w:val="32"/>
        </w:rPr>
        <w:fldChar w:fldCharType="begin"/>
      </w:r>
      <w:r w:rsidRPr="00B70F47">
        <w:rPr>
          <w:rFonts w:ascii="Comic Sans MS" w:eastAsia="Times New Roman" w:hAnsi="Comic Sans MS" w:cs="Times New Roman"/>
          <w:sz w:val="32"/>
          <w:szCs w:val="32"/>
        </w:rPr>
        <w:instrText xml:space="preserve"> INCLUDEPICTURE "/var/folders/h2/tscg_y6n1wn6x273jj9hwgkc0000gn/T/com.microsoft.Word/WebArchiveCopyPasteTempFiles/2iKycAAAAASUVORK5CYII=" \* MERGEFORMATINET </w:instrText>
      </w:r>
      <w:r w:rsidRPr="00B70F47">
        <w:rPr>
          <w:rFonts w:ascii="Comic Sans MS" w:eastAsia="Times New Roman" w:hAnsi="Comic Sans MS" w:cs="Times New Roman"/>
          <w:sz w:val="32"/>
          <w:szCs w:val="32"/>
        </w:rPr>
        <w:fldChar w:fldCharType="separate"/>
      </w:r>
      <w:r w:rsidRPr="00B70F47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w:drawing>
          <wp:inline distT="0" distB="0" distL="0" distR="0" wp14:anchorId="38959E5E" wp14:editId="2395BDE3">
            <wp:extent cx="2356625" cy="1314814"/>
            <wp:effectExtent l="0" t="0" r="5715" b="6350"/>
            <wp:docPr id="8" name="Picture 8" descr="Talk Human To Me: Why It's Time For Brands To Get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lk Human To Me: Why It's Time For Brands To Get R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48" cy="13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47">
        <w:rPr>
          <w:rFonts w:ascii="Comic Sans MS" w:eastAsia="Times New Roman" w:hAnsi="Comic Sans MS" w:cs="Times New Roman"/>
          <w:sz w:val="32"/>
          <w:szCs w:val="32"/>
        </w:rPr>
        <w:fldChar w:fldCharType="end"/>
      </w:r>
    </w:p>
    <w:p w14:paraId="459974D8" w14:textId="03F85127" w:rsidR="00006CD2" w:rsidRPr="00AA094B" w:rsidRDefault="00F6022D" w:rsidP="00AA094B">
      <w:pPr>
        <w:spacing w:line="276" w:lineRule="auto"/>
        <w:rPr>
          <w:rFonts w:ascii="Comic Sans MS" w:eastAsia="Times New Roman" w:hAnsi="Comic Sans MS" w:cs="Times New Roman"/>
          <w:sz w:val="32"/>
          <w:szCs w:val="32"/>
        </w:rPr>
      </w:pPr>
      <w:r w:rsidRPr="00B70F47">
        <w:rPr>
          <w:rFonts w:ascii="Comic Sans MS" w:hAnsi="Comic Sans MS"/>
          <w:sz w:val="32"/>
          <w:szCs w:val="32"/>
        </w:rPr>
        <w:lastRenderedPageBreak/>
        <w:t>When you come back to school, some things will be the same and some things will be different.</w:t>
      </w:r>
      <w:r w:rsidR="00D01E54">
        <w:rPr>
          <w:rFonts w:ascii="Comic Sans MS" w:hAnsi="Comic Sans MS"/>
          <w:sz w:val="32"/>
          <w:szCs w:val="32"/>
        </w:rPr>
        <w:t xml:space="preserve"> </w:t>
      </w:r>
      <w:r w:rsidR="00D01E54">
        <w:rPr>
          <w:rFonts w:ascii="Comic Sans MS" w:eastAsia="Times New Roman" w:hAnsi="Comic Sans MS" w:cs="Times New Roman"/>
          <w:sz w:val="32"/>
          <w:szCs w:val="32"/>
        </w:rPr>
        <w:t xml:space="preserve">There will be some new rules to keep us safe and well. </w:t>
      </w:r>
      <w:r w:rsidRPr="00B70F47">
        <w:rPr>
          <w:rFonts w:ascii="Comic Sans MS" w:hAnsi="Comic Sans MS"/>
          <w:sz w:val="32"/>
          <w:szCs w:val="32"/>
        </w:rPr>
        <w:t xml:space="preserve">Your teachers will help you remember the rules. </w:t>
      </w:r>
    </w:p>
    <w:p w14:paraId="5036AA7B" w14:textId="615569C3" w:rsidR="00006CD2" w:rsidRDefault="00006CD2" w:rsidP="00006CD2">
      <w:pPr>
        <w:jc w:val="center"/>
      </w:pPr>
      <w:r>
        <w:fldChar w:fldCharType="begin"/>
      </w:r>
      <w:r>
        <w:instrText xml:space="preserve"> INCLUDEPICTURE "/var/folders/h2/tscg_y6n1wn6x273jj9hwgkc0000gn/T/com.microsoft.Word/WebArchiveCopyPasteTempFiles/9k="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11644EFB" wp14:editId="676E42A4">
            <wp:extent cx="1073622" cy="1107192"/>
            <wp:effectExtent l="0" t="0" r="6350" b="0"/>
            <wp:docPr id="11" name="Picture 11" descr="Rules Conduct Global Coronavirus Pandemic Us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les Conduct Global Coronavirus Pandemic Us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8" b="11556"/>
                    <a:stretch/>
                  </pic:blipFill>
                  <pic:spPr bwMode="auto">
                    <a:xfrm>
                      <a:off x="0" y="0"/>
                      <a:ext cx="1082296" cy="111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 w:rsidRPr="00006CD2">
        <w:t xml:space="preserve"> </w:t>
      </w:r>
      <w:r>
        <w:fldChar w:fldCharType="begin"/>
      </w:r>
      <w:r>
        <w:instrText xml:space="preserve"> INCLUDEPICTURE "https://encrypted-tbn0.gstatic.com/images?q=tbn%3AANd9GcSSucNs0periYbhCpmnDz7U22x-ATURWEkwxOCkhzAapVq2x_h2&amp;usqp=CAU"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04CC6A77" wp14:editId="57459663">
            <wp:extent cx="1680117" cy="1035685"/>
            <wp:effectExtent l="0" t="0" r="0" b="5715"/>
            <wp:docPr id="14" name="Picture 14" descr="Keep Distance Stock Illustrations – 3,083 Keep Distanc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ep Distance Stock Illustrations – 3,083 Keep Distance Sto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13" cy="10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"/var/folders/h2/tscg_y6n1wn6x273jj9hwgkc0000gn/T/com.microsoft.Word/WebArchiveCopyPasteTempFiles/Z"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24C74F82" wp14:editId="0D41F6C3">
            <wp:extent cx="2422358" cy="1073153"/>
            <wp:effectExtent l="0" t="0" r="3810" b="0"/>
            <wp:docPr id="7" name="Picture 7" descr="Coronavirus (COVID-19): Guidance and Support - Diab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onavirus (COVID-19): Guidance and Support - Diabe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31"/>
                    <a:stretch/>
                  </pic:blipFill>
                  <pic:spPr bwMode="auto">
                    <a:xfrm>
                      <a:off x="0" y="0"/>
                      <a:ext cx="2432920" cy="10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607F76F1" w14:textId="00DE333D" w:rsidR="00006CD2" w:rsidRDefault="00006CD2" w:rsidP="00006CD2"/>
    <w:p w14:paraId="6528C092" w14:textId="553698DB" w:rsidR="00006CD2" w:rsidRDefault="00006CD2" w:rsidP="00006CD2"/>
    <w:p w14:paraId="2F2DD35A" w14:textId="77777777" w:rsidR="00AA094B" w:rsidRDefault="00AA094B" w:rsidP="00006CD2"/>
    <w:p w14:paraId="6EBC4846" w14:textId="756CFD00" w:rsidR="00EA2BF9" w:rsidRDefault="00EA2BF9" w:rsidP="00EA2BF9">
      <w:r>
        <w:rPr>
          <w:rFonts w:ascii="Comic Sans MS" w:hAnsi="Comic Sans MS"/>
          <w:sz w:val="32"/>
          <w:szCs w:val="32"/>
        </w:rPr>
        <w:t xml:space="preserve">Lots of children will have liked learning at home with their </w:t>
      </w:r>
    </w:p>
    <w:p w14:paraId="2C4AF221" w14:textId="77777777" w:rsidR="00EA2BF9" w:rsidRDefault="00EA2BF9" w:rsidP="00B70F47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family. We can still have lots of fun with them after school and at the weekends.</w:t>
      </w:r>
    </w:p>
    <w:p w14:paraId="0550754C" w14:textId="17817EE4" w:rsidR="00F6022D" w:rsidRDefault="00EA2BF9" w:rsidP="00AA094B">
      <w:pPr>
        <w:spacing w:line="276" w:lineRule="auto"/>
        <w:jc w:val="center"/>
      </w:pPr>
      <w:r>
        <w:fldChar w:fldCharType="begin"/>
      </w:r>
      <w:r>
        <w:instrText xml:space="preserve"> INCLUDEPICTURE "/var/folders/h2/tscg_y6n1wn6x273jj9hwgkc0000gn/T/com.microsoft.Word/WebArchiveCopyPasteTempFiles/9k="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4A45D4E9" wp14:editId="7405BDB1">
            <wp:extent cx="1404620" cy="1278673"/>
            <wp:effectExtent l="0" t="0" r="5080" b="4445"/>
            <wp:docPr id="15" name="Picture 15" descr="Family Fun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mily Fun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8"/>
                    <a:stretch/>
                  </pic:blipFill>
                  <pic:spPr bwMode="auto">
                    <a:xfrm>
                      <a:off x="0" y="0"/>
                      <a:ext cx="1413381" cy="1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420EAF58" w14:textId="33E78672" w:rsidR="001974F1" w:rsidRDefault="001974F1" w:rsidP="00B70F47">
      <w:pPr>
        <w:spacing w:line="276" w:lineRule="auto"/>
        <w:rPr>
          <w:rFonts w:ascii="Comic Sans MS" w:hAnsi="Comic Sans MS"/>
          <w:sz w:val="32"/>
          <w:szCs w:val="32"/>
        </w:rPr>
      </w:pPr>
    </w:p>
    <w:p w14:paraId="541DA1BF" w14:textId="00161A47" w:rsidR="00AA094B" w:rsidRDefault="00AA094B" w:rsidP="00B70F47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be a germ buster, we must remember:</w:t>
      </w:r>
    </w:p>
    <w:p w14:paraId="6AFAB5EF" w14:textId="114F8489" w:rsidR="00AA094B" w:rsidRDefault="00AA094B" w:rsidP="00AA094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Wash your hands for 20 seconds</w:t>
      </w:r>
    </w:p>
    <w:p w14:paraId="711A1975" w14:textId="3D0D7DDF" w:rsidR="00AA094B" w:rsidRDefault="00AA094B" w:rsidP="00AA094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not to get too close to others</w:t>
      </w:r>
    </w:p>
    <w:p w14:paraId="39B33686" w14:textId="511B5E92" w:rsidR="00AA094B" w:rsidRDefault="00AA094B" w:rsidP="00AA094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Don’t put any objects in your mouth</w:t>
      </w:r>
    </w:p>
    <w:p w14:paraId="2207F230" w14:textId="69DEEC6B" w:rsidR="00AA094B" w:rsidRPr="00AA094B" w:rsidRDefault="00AA094B" w:rsidP="00AA094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Sneeze into your elbow and throw your tissues away </w:t>
      </w:r>
    </w:p>
    <w:p w14:paraId="22A01494" w14:textId="17DFB3BD" w:rsidR="001974F1" w:rsidRPr="00B70F47" w:rsidRDefault="00B70F47" w:rsidP="00B70F47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>
        <w:fldChar w:fldCharType="begin"/>
      </w:r>
      <w:r>
        <w:instrText xml:space="preserve"> INCLUDEPICTURE "/var/folders/h2/tscg_y6n1wn6x273jj9hwgkc0000gn/T/com.microsoft.Word/WebArchiveCopyPasteTempFiles/Z"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6A68C4E2" wp14:editId="5B885E8C">
            <wp:extent cx="2633851" cy="1479395"/>
            <wp:effectExtent l="0" t="0" r="0" b="0"/>
            <wp:docPr id="13" name="Picture 13" descr="Explain coronavirus to your kids with this book drawn by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xplain coronavirus to your kids with this book drawn by Th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55" cy="14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1974F1" w:rsidRPr="00B70F47" w:rsidSect="000F48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2762"/>
    <w:multiLevelType w:val="hybridMultilevel"/>
    <w:tmpl w:val="2FA419B8"/>
    <w:lvl w:ilvl="0" w:tplc="52AE6B6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3C"/>
    <w:rsid w:val="00006CD2"/>
    <w:rsid w:val="000F48B8"/>
    <w:rsid w:val="001974F1"/>
    <w:rsid w:val="00855B30"/>
    <w:rsid w:val="008F018F"/>
    <w:rsid w:val="00AA094B"/>
    <w:rsid w:val="00B70F47"/>
    <w:rsid w:val="00D01E54"/>
    <w:rsid w:val="00EA2BF9"/>
    <w:rsid w:val="00EC543C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98382"/>
  <w15:chartTrackingRefBased/>
  <w15:docId w15:val="{2F8CE548-9A4C-DE40-8A88-466DFDC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C9954B0A</Template>
  <TotalTime>1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LisaJean O'Reilly</dc:creator>
  <cp:keywords/>
  <dc:description/>
  <cp:lastModifiedBy>Sue Evans</cp:lastModifiedBy>
  <cp:revision>2</cp:revision>
  <dcterms:created xsi:type="dcterms:W3CDTF">2020-06-04T11:29:00Z</dcterms:created>
  <dcterms:modified xsi:type="dcterms:W3CDTF">2020-06-04T11:29:00Z</dcterms:modified>
</cp:coreProperties>
</file>